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F" w:rsidRPr="00C204B5" w:rsidRDefault="00175F06" w:rsidP="00246B7F">
      <w:pPr>
        <w:spacing w:after="0"/>
        <w:rPr>
          <w:rFonts w:ascii="Times New Roman" w:hAnsi="Times New Roman" w:cs="Times New Roman"/>
        </w:rPr>
      </w:pPr>
      <w:r w:rsidRPr="00C204B5">
        <w:rPr>
          <w:rFonts w:ascii="Times New Roman" w:hAnsi="Times New Roman" w:cs="Times New Roman"/>
        </w:rPr>
        <w:t>………………………………..………                                                      ………………………………</w:t>
      </w:r>
    </w:p>
    <w:p w:rsidR="00175F06" w:rsidRPr="00C204B5" w:rsidRDefault="0091118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75F06" w:rsidRPr="00C204B5">
        <w:rPr>
          <w:rFonts w:ascii="Times New Roman" w:hAnsi="Times New Roman" w:cs="Times New Roman"/>
          <w:sz w:val="18"/>
          <w:szCs w:val="18"/>
        </w:rPr>
        <w:t xml:space="preserve"> imię i nazwisko  </w:t>
      </w:r>
      <w:r>
        <w:rPr>
          <w:rFonts w:ascii="Times New Roman" w:hAnsi="Times New Roman" w:cs="Times New Roman"/>
          <w:sz w:val="18"/>
          <w:szCs w:val="18"/>
        </w:rPr>
        <w:t>(także panieńskie)</w:t>
      </w:r>
      <w:r w:rsidR="00175F06" w:rsidRPr="00C204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F03DC4">
        <w:rPr>
          <w:rFonts w:ascii="Times New Roman" w:hAnsi="Times New Roman" w:cs="Times New Roman"/>
          <w:sz w:val="18"/>
          <w:szCs w:val="18"/>
        </w:rPr>
        <w:t>miejscowość,</w:t>
      </w:r>
      <w:r w:rsidR="00175F06" w:rsidRPr="00C204B5">
        <w:rPr>
          <w:rFonts w:ascii="Times New Roman" w:hAnsi="Times New Roman" w:cs="Times New Roman"/>
          <w:sz w:val="18"/>
          <w:szCs w:val="18"/>
        </w:rPr>
        <w:t xml:space="preserve"> data</w:t>
      </w:r>
    </w:p>
    <w:p w:rsidR="008E2657" w:rsidRPr="00C204B5" w:rsidRDefault="008E2657" w:rsidP="008E26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8E2657" w:rsidRPr="00C204B5" w:rsidRDefault="008E2657">
      <w:pPr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                        ulica i numer domu</w:t>
      </w:r>
    </w:p>
    <w:p w:rsidR="008E2657" w:rsidRPr="00C204B5" w:rsidRDefault="008E2657" w:rsidP="008E265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8E2657" w:rsidRPr="00C204B5" w:rsidRDefault="008E2657">
      <w:pPr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                 kod pocztowy i miejscowość</w:t>
      </w:r>
    </w:p>
    <w:p w:rsidR="008C5A1C" w:rsidRPr="00C204B5" w:rsidRDefault="008C5A1C" w:rsidP="008C5A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8C5A1C" w:rsidRPr="00C204B5" w:rsidRDefault="008C5A1C">
      <w:pPr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                              nr PESEL</w:t>
      </w:r>
    </w:p>
    <w:p w:rsidR="008C5A1C" w:rsidRPr="00C204B5" w:rsidRDefault="008C5A1C" w:rsidP="008C5A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8C5A1C" w:rsidRPr="00C204B5" w:rsidRDefault="008C5A1C">
      <w:pPr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204B5" w:rsidRPr="00C204B5">
        <w:rPr>
          <w:rFonts w:ascii="Times New Roman" w:hAnsi="Times New Roman" w:cs="Times New Roman"/>
          <w:sz w:val="18"/>
          <w:szCs w:val="18"/>
        </w:rPr>
        <w:t>kontakt w sprawie (</w:t>
      </w:r>
      <w:r w:rsidRPr="00C204B5">
        <w:rPr>
          <w:rFonts w:ascii="Times New Roman" w:hAnsi="Times New Roman" w:cs="Times New Roman"/>
          <w:sz w:val="18"/>
          <w:szCs w:val="18"/>
        </w:rPr>
        <w:t xml:space="preserve">  telefon</w:t>
      </w:r>
      <w:r w:rsidR="00C204B5" w:rsidRPr="00C204B5">
        <w:rPr>
          <w:rFonts w:ascii="Times New Roman" w:hAnsi="Times New Roman" w:cs="Times New Roman"/>
          <w:sz w:val="18"/>
          <w:szCs w:val="18"/>
        </w:rPr>
        <w:t>,</w:t>
      </w:r>
      <w:r w:rsidRPr="00C204B5">
        <w:rPr>
          <w:rFonts w:ascii="Times New Roman" w:hAnsi="Times New Roman" w:cs="Times New Roman"/>
          <w:sz w:val="18"/>
          <w:szCs w:val="18"/>
        </w:rPr>
        <w:t xml:space="preserve"> adres e-mail)</w:t>
      </w:r>
    </w:p>
    <w:p w:rsidR="00333559" w:rsidRPr="00C204B5" w:rsidRDefault="00246B7F" w:rsidP="00246B7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b/>
        </w:rPr>
        <w:t>Dyrektor Zespołu Szkół Nr 6</w:t>
      </w:r>
    </w:p>
    <w:p w:rsidR="00246B7F" w:rsidRPr="00C204B5" w:rsidRDefault="00246B7F" w:rsidP="00246B7F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b/>
        </w:rPr>
        <w:t xml:space="preserve">im. Króla Jana III Sobieskiego </w:t>
      </w:r>
    </w:p>
    <w:p w:rsidR="00246B7F" w:rsidRPr="00C204B5" w:rsidRDefault="00246B7F" w:rsidP="00246B7F">
      <w:pPr>
        <w:spacing w:line="240" w:lineRule="auto"/>
        <w:ind w:left="3540" w:firstLine="708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b/>
        </w:rPr>
        <w:t>w Jastrzębiu-Zdroju</w:t>
      </w:r>
    </w:p>
    <w:p w:rsidR="00C204B5" w:rsidRDefault="00C204B5" w:rsidP="001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B7F" w:rsidRPr="00C204B5" w:rsidRDefault="00246B7F" w:rsidP="001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b/>
        </w:rPr>
        <w:t>WNIOSEK O WYDANIE DUPLIKATU ŚWIADECTWA</w:t>
      </w:r>
    </w:p>
    <w:p w:rsidR="00D26B1B" w:rsidRPr="00C204B5" w:rsidRDefault="00D26B1B" w:rsidP="00181E1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46B7F" w:rsidRPr="00C204B5" w:rsidRDefault="00246B7F" w:rsidP="00181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4B5">
        <w:rPr>
          <w:rFonts w:ascii="Times New Roman" w:hAnsi="Times New Roman" w:cs="Times New Roman"/>
        </w:rPr>
        <w:t xml:space="preserve">W związku z ………………………….……… wydanego w ………….. roku oryginału świadectwa      </w:t>
      </w:r>
    </w:p>
    <w:p w:rsidR="00246B7F" w:rsidRPr="00C204B5" w:rsidRDefault="00246B7F" w:rsidP="00181E1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4B5"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="00F03DC4">
        <w:rPr>
          <w:rFonts w:ascii="Times New Roman" w:hAnsi="Times New Roman" w:cs="Times New Roman"/>
          <w:sz w:val="16"/>
          <w:szCs w:val="16"/>
        </w:rPr>
        <w:t>zgubieniem/zniszczeniem</w:t>
      </w:r>
      <w:r w:rsidRPr="00C204B5">
        <w:rPr>
          <w:rFonts w:ascii="Times New Roman" w:hAnsi="Times New Roman" w:cs="Times New Roman"/>
          <w:sz w:val="16"/>
          <w:szCs w:val="16"/>
        </w:rPr>
        <w:t>)</w:t>
      </w:r>
    </w:p>
    <w:p w:rsidR="00346319" w:rsidRPr="00C204B5" w:rsidRDefault="00246B7F" w:rsidP="00181E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4B5">
        <w:rPr>
          <w:rFonts w:ascii="Times New Roman" w:hAnsi="Times New Roman" w:cs="Times New Roman"/>
        </w:rPr>
        <w:t>…………………………………………….……….., proszę o wydanie duplikatu tego dokumentu.</w:t>
      </w:r>
    </w:p>
    <w:p w:rsidR="00246B7F" w:rsidRPr="00C204B5" w:rsidRDefault="00246B7F" w:rsidP="00176FF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4B5">
        <w:rPr>
          <w:rFonts w:ascii="Times New Roman" w:hAnsi="Times New Roman" w:cs="Times New Roman"/>
          <w:sz w:val="16"/>
          <w:szCs w:val="16"/>
        </w:rPr>
        <w:t xml:space="preserve">           (dojrzałości, ukończenia, promocyjne</w:t>
      </w:r>
      <w:r w:rsidR="00F03DC4">
        <w:rPr>
          <w:rFonts w:ascii="Times New Roman" w:hAnsi="Times New Roman" w:cs="Times New Roman"/>
          <w:sz w:val="16"/>
          <w:szCs w:val="16"/>
        </w:rPr>
        <w:t xml:space="preserve"> + rodzaj szkoły</w:t>
      </w:r>
      <w:r w:rsidRPr="00C204B5">
        <w:rPr>
          <w:rFonts w:ascii="Times New Roman" w:hAnsi="Times New Roman" w:cs="Times New Roman"/>
          <w:sz w:val="16"/>
          <w:szCs w:val="16"/>
        </w:rPr>
        <w:t>)</w:t>
      </w:r>
    </w:p>
    <w:p w:rsidR="00246B7F" w:rsidRPr="00F03DC4" w:rsidRDefault="00AC6366" w:rsidP="00176FF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sz w:val="18"/>
        </w:rPr>
        <w:t xml:space="preserve"> </w:t>
      </w:r>
      <w:r w:rsidR="006E09C8" w:rsidRPr="00F03DC4">
        <w:rPr>
          <w:rFonts w:ascii="Times New Roman" w:hAnsi="Times New Roman" w:cs="Times New Roman"/>
          <w:b/>
          <w:sz w:val="18"/>
          <w:u w:val="single"/>
        </w:rPr>
        <w:t>Jednocześnie</w:t>
      </w:r>
      <w:r w:rsidRPr="00F03DC4">
        <w:rPr>
          <w:rFonts w:ascii="Times New Roman" w:hAnsi="Times New Roman" w:cs="Times New Roman"/>
          <w:b/>
          <w:sz w:val="18"/>
          <w:u w:val="single"/>
        </w:rPr>
        <w:t xml:space="preserve"> przyjmuj</w:t>
      </w:r>
      <w:r w:rsidR="00176FF4" w:rsidRPr="00F03DC4">
        <w:rPr>
          <w:rFonts w:ascii="Times New Roman" w:hAnsi="Times New Roman" w:cs="Times New Roman"/>
          <w:b/>
          <w:sz w:val="18"/>
          <w:u w:val="single"/>
        </w:rPr>
        <w:t>ę</w:t>
      </w:r>
      <w:r w:rsidRPr="00F03DC4">
        <w:rPr>
          <w:rFonts w:ascii="Times New Roman" w:hAnsi="Times New Roman" w:cs="Times New Roman"/>
          <w:b/>
          <w:sz w:val="18"/>
          <w:u w:val="single"/>
        </w:rPr>
        <w:t xml:space="preserve"> do wiadomości, że z chwilą </w:t>
      </w:r>
      <w:r w:rsidR="006E09C8" w:rsidRPr="00F03DC4">
        <w:rPr>
          <w:rFonts w:ascii="Times New Roman" w:hAnsi="Times New Roman" w:cs="Times New Roman"/>
          <w:b/>
          <w:sz w:val="18"/>
          <w:u w:val="single"/>
        </w:rPr>
        <w:t>otrzymania</w:t>
      </w:r>
      <w:r w:rsidRPr="00F03DC4">
        <w:rPr>
          <w:rFonts w:ascii="Times New Roman" w:hAnsi="Times New Roman" w:cs="Times New Roman"/>
          <w:b/>
          <w:sz w:val="18"/>
          <w:u w:val="single"/>
        </w:rPr>
        <w:t xml:space="preserve"> duplikatu </w:t>
      </w:r>
      <w:r w:rsidR="006E09C8" w:rsidRPr="00F03DC4">
        <w:rPr>
          <w:rFonts w:ascii="Times New Roman" w:hAnsi="Times New Roman" w:cs="Times New Roman"/>
          <w:b/>
          <w:sz w:val="18"/>
          <w:u w:val="single"/>
        </w:rPr>
        <w:t>świadectwa</w:t>
      </w:r>
      <w:r w:rsidRPr="00F03DC4">
        <w:rPr>
          <w:rFonts w:ascii="Times New Roman" w:hAnsi="Times New Roman" w:cs="Times New Roman"/>
          <w:b/>
          <w:sz w:val="18"/>
          <w:u w:val="single"/>
        </w:rPr>
        <w:t>, traci ważność</w:t>
      </w:r>
      <w:r w:rsidR="006E09C8" w:rsidRPr="00F03DC4">
        <w:rPr>
          <w:rFonts w:ascii="Times New Roman" w:hAnsi="Times New Roman" w:cs="Times New Roman"/>
          <w:b/>
          <w:sz w:val="18"/>
          <w:u w:val="single"/>
        </w:rPr>
        <w:t xml:space="preserve"> oryginał dokumentu</w:t>
      </w:r>
      <w:r w:rsidR="006E09C8" w:rsidRPr="00F03DC4">
        <w:rPr>
          <w:rFonts w:ascii="Times New Roman" w:hAnsi="Times New Roman" w:cs="Times New Roman"/>
          <w:b/>
        </w:rPr>
        <w:t>.</w:t>
      </w:r>
    </w:p>
    <w:p w:rsidR="00486F78" w:rsidRDefault="00486F78" w:rsidP="00C204B5">
      <w:pPr>
        <w:pStyle w:val="gwp315b2b20msonormal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204B5">
        <w:rPr>
          <w:color w:val="000000"/>
          <w:sz w:val="20"/>
          <w:szCs w:val="20"/>
        </w:rPr>
        <w:t>Na podstawie ustawy z dnia 16.11.2006r. o opłacie skarbowej (</w:t>
      </w:r>
      <w:proofErr w:type="spellStart"/>
      <w:r w:rsidRPr="00C204B5">
        <w:rPr>
          <w:color w:val="000000"/>
          <w:sz w:val="20"/>
          <w:szCs w:val="20"/>
        </w:rPr>
        <w:t>t.j</w:t>
      </w:r>
      <w:proofErr w:type="spellEnd"/>
      <w:r w:rsidRPr="00C204B5">
        <w:rPr>
          <w:color w:val="000000"/>
          <w:sz w:val="20"/>
          <w:szCs w:val="20"/>
        </w:rPr>
        <w:t xml:space="preserve">. Dz. U z 2021r., poz. 1923 ze zm.) </w:t>
      </w:r>
      <w:r w:rsidRPr="00C204B5">
        <w:rPr>
          <w:b/>
          <w:bCs/>
          <w:i/>
          <w:iCs/>
          <w:color w:val="000000"/>
          <w:sz w:val="20"/>
          <w:szCs w:val="20"/>
        </w:rPr>
        <w:t>za wydanie duplikatu świadectwa szkolnego pobiera się opłatę w wysokości 26 zł</w:t>
      </w:r>
      <w:r w:rsidRPr="00C204B5">
        <w:rPr>
          <w:color w:val="000000"/>
          <w:sz w:val="20"/>
          <w:szCs w:val="20"/>
        </w:rPr>
        <w:t xml:space="preserve">. Opłaty należy dokonać na rachunek bankowy Zespołu Szkół nr 6 im. Króla Jana III Sobieskiego w Jastrzębiu-Zdroju nr : 42 8470 0001 2001 0029 3633 0023. W tytule przelewu należy wpisać </w:t>
      </w:r>
      <w:r w:rsidRPr="00C204B5">
        <w:rPr>
          <w:color w:val="000000"/>
          <w:sz w:val="20"/>
          <w:szCs w:val="20"/>
          <w:u w:val="single"/>
        </w:rPr>
        <w:t>„opłata za wydanie duplikatu świadectwa (imię i nazwisko</w:t>
      </w:r>
      <w:r w:rsidRPr="00F03DC4">
        <w:rPr>
          <w:color w:val="000000"/>
          <w:sz w:val="20"/>
          <w:szCs w:val="20"/>
          <w:u w:val="single"/>
        </w:rPr>
        <w:t xml:space="preserve"> absolwenta</w:t>
      </w:r>
      <w:r w:rsidRPr="00C204B5">
        <w:rPr>
          <w:color w:val="000000"/>
          <w:sz w:val="20"/>
          <w:szCs w:val="20"/>
        </w:rPr>
        <w:t>)”.  </w:t>
      </w:r>
    </w:p>
    <w:p w:rsidR="00C204B5" w:rsidRPr="00C204B5" w:rsidRDefault="00C204B5" w:rsidP="00C204B5">
      <w:pPr>
        <w:pStyle w:val="gwp315b2b20msonormal"/>
        <w:spacing w:before="0" w:beforeAutospacing="0" w:after="0" w:afterAutospacing="0"/>
        <w:jc w:val="both"/>
        <w:rPr>
          <w:color w:val="000000"/>
          <w:sz w:val="8"/>
          <w:szCs w:val="20"/>
        </w:rPr>
      </w:pPr>
    </w:p>
    <w:p w:rsidR="00C204B5" w:rsidRPr="00D647D5" w:rsidRDefault="00C204B5" w:rsidP="00486F78">
      <w:pPr>
        <w:pStyle w:val="gwp315b2b20msonormal"/>
        <w:spacing w:before="0" w:beforeAutospacing="0" w:after="200" w:afterAutospacing="0" w:line="360" w:lineRule="auto"/>
        <w:jc w:val="both"/>
        <w:rPr>
          <w:i/>
          <w:color w:val="000000"/>
          <w:sz w:val="22"/>
          <w:szCs w:val="20"/>
        </w:rPr>
      </w:pPr>
      <w:r w:rsidRPr="00D647D5">
        <w:rPr>
          <w:i/>
          <w:color w:val="000000"/>
          <w:sz w:val="22"/>
          <w:szCs w:val="20"/>
        </w:rPr>
        <w:t>Dokument odbiorę:</w:t>
      </w:r>
      <w:r w:rsidR="00F03DC4" w:rsidRPr="00D647D5">
        <w:rPr>
          <w:i/>
          <w:color w:val="000000"/>
          <w:sz w:val="22"/>
          <w:szCs w:val="20"/>
        </w:rPr>
        <w:t xml:space="preserve"> </w:t>
      </w:r>
      <w:r w:rsidRPr="00D647D5">
        <w:rPr>
          <w:i/>
          <w:color w:val="000000"/>
          <w:sz w:val="22"/>
          <w:szCs w:val="20"/>
        </w:rPr>
        <w:t xml:space="preserve"> osobiście / proszę przesłać drogą pocztową na wskazany adres zamieszkania (*)</w:t>
      </w:r>
    </w:p>
    <w:p w:rsidR="00D647D5" w:rsidRDefault="009D6261" w:rsidP="009D626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204B5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p w:rsidR="009D6261" w:rsidRPr="00C204B5" w:rsidRDefault="00D647D5" w:rsidP="00D647D5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9D6261" w:rsidRPr="00C204B5">
        <w:rPr>
          <w:rFonts w:ascii="Times New Roman" w:hAnsi="Times New Roman" w:cs="Times New Roman"/>
        </w:rPr>
        <w:t xml:space="preserve"> …………………………………….</w:t>
      </w:r>
    </w:p>
    <w:p w:rsidR="009D6261" w:rsidRPr="00C204B5" w:rsidRDefault="009D6261" w:rsidP="00176FF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4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podpis wnioskodawcy</w:t>
      </w:r>
    </w:p>
    <w:p w:rsidR="00346319" w:rsidRPr="00346319" w:rsidRDefault="00346319" w:rsidP="009111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46319">
        <w:rPr>
          <w:rFonts w:ascii="Times New Roman" w:hAnsi="Times New Roman" w:cs="Times New Roman"/>
          <w:sz w:val="18"/>
          <w:szCs w:val="18"/>
        </w:rPr>
        <w:t xml:space="preserve">Zgodnie z art. 13 ust. 1 i 2  ogólnego  rozporządzenia o ochronie danych z dnia  27 kwietnia 2016 r. (dalej zwanym: RODO) informujemy, że:                                                                                                </w:t>
      </w:r>
    </w:p>
    <w:p w:rsidR="00346319" w:rsidRPr="00346319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1. </w:t>
      </w:r>
      <w:r w:rsidRPr="00346319">
        <w:rPr>
          <w:rFonts w:ascii="Times New Roman" w:hAnsi="Times New Roman" w:cs="Times New Roman"/>
          <w:sz w:val="18"/>
          <w:szCs w:val="18"/>
        </w:rPr>
        <w:t>administratorem  Pani/Pana  danych osobowych   jest  Zespół Szkół nr 6 im. Króla Jana III Sobieskiego,</w:t>
      </w:r>
      <w:r w:rsidRPr="00C204B5">
        <w:rPr>
          <w:rFonts w:ascii="Times New Roman" w:hAnsi="Times New Roman" w:cs="Times New Roman"/>
          <w:sz w:val="18"/>
          <w:szCs w:val="18"/>
        </w:rPr>
        <w:t xml:space="preserve"> </w:t>
      </w:r>
      <w:r w:rsidRPr="00346319">
        <w:rPr>
          <w:rFonts w:ascii="Times New Roman" w:hAnsi="Times New Roman" w:cs="Times New Roman"/>
          <w:sz w:val="18"/>
          <w:szCs w:val="18"/>
        </w:rPr>
        <w:t>44-335 Jastrzębie-Zdrój, ul. Harcerska 1,  e-mail</w:t>
      </w:r>
      <w:r w:rsidRPr="00F03DC4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F03DC4">
          <w:rPr>
            <w:rFonts w:ascii="Times New Roman" w:hAnsi="Times New Roman" w:cs="Times New Roman"/>
            <w:sz w:val="18"/>
            <w:szCs w:val="18"/>
          </w:rPr>
          <w:t>szkola@zs6sobieski.</w:t>
        </w:r>
        <w:r w:rsidR="00F03DC4" w:rsidRPr="00F03DC4">
          <w:rPr>
            <w:rFonts w:ascii="Times New Roman" w:hAnsi="Times New Roman" w:cs="Times New Roman"/>
            <w:sz w:val="18"/>
            <w:szCs w:val="18"/>
          </w:rPr>
          <w:t>edu.</w:t>
        </w:r>
        <w:r w:rsidRPr="00F03DC4">
          <w:rPr>
            <w:rFonts w:ascii="Times New Roman" w:hAnsi="Times New Roman" w:cs="Times New Roman"/>
            <w:sz w:val="18"/>
            <w:szCs w:val="18"/>
          </w:rPr>
          <w:t>pl</w:t>
        </w:r>
      </w:hyperlink>
      <w:r w:rsidRPr="00346319">
        <w:rPr>
          <w:rFonts w:ascii="Times New Roman" w:hAnsi="Times New Roman" w:cs="Times New Roman"/>
          <w:sz w:val="18"/>
          <w:szCs w:val="18"/>
        </w:rPr>
        <w:t xml:space="preserve"> ,  telefon/fax: +48 32 4717264;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2. </w:t>
      </w:r>
      <w:r w:rsidRPr="00346319">
        <w:rPr>
          <w:rFonts w:ascii="Times New Roman" w:hAnsi="Times New Roman" w:cs="Times New Roman"/>
          <w:sz w:val="18"/>
          <w:szCs w:val="18"/>
        </w:rPr>
        <w:t xml:space="preserve">z inspektorem ochrony danych można kontaktować się korespondencyjnie wysyłając pismo  na adres </w:t>
      </w:r>
      <w:r w:rsidRPr="00C204B5">
        <w:rPr>
          <w:rFonts w:ascii="Times New Roman" w:hAnsi="Times New Roman" w:cs="Times New Roman"/>
          <w:sz w:val="18"/>
          <w:szCs w:val="18"/>
        </w:rPr>
        <w:t>administratora lub</w:t>
      </w:r>
      <w:r w:rsidRPr="00346319">
        <w:rPr>
          <w:rFonts w:ascii="Times New Roman" w:hAnsi="Times New Roman" w:cs="Times New Roman"/>
          <w:sz w:val="18"/>
          <w:szCs w:val="18"/>
        </w:rPr>
        <w:t xml:space="preserve">    elektronicznie  na adres email:  </w:t>
      </w:r>
      <w:hyperlink r:id="rId10" w:history="1">
        <w:r w:rsidRPr="00C204B5">
          <w:rPr>
            <w:rFonts w:ascii="Times New Roman" w:hAnsi="Times New Roman" w:cs="Times New Roman"/>
            <w:sz w:val="18"/>
            <w:szCs w:val="18"/>
          </w:rPr>
          <w:t>iodpusz@wp.pl</w:t>
        </w:r>
      </w:hyperlink>
      <w:r w:rsidRPr="00C204B5">
        <w:rPr>
          <w:rFonts w:ascii="Times New Roman" w:hAnsi="Times New Roman" w:cs="Times New Roman"/>
          <w:sz w:val="18"/>
          <w:szCs w:val="18"/>
        </w:rPr>
        <w:t>;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3. podane dane osobowe przetwarzamy na </w:t>
      </w:r>
      <w:r w:rsidRPr="00346319">
        <w:rPr>
          <w:rFonts w:ascii="Times New Roman" w:hAnsi="Times New Roman" w:cs="Times New Roman"/>
          <w:sz w:val="18"/>
          <w:szCs w:val="18"/>
        </w:rPr>
        <w:t xml:space="preserve">podstawie  art. 6 ust. 1 lit. c) RODO </w:t>
      </w:r>
      <w:r w:rsidRPr="00C204B5">
        <w:rPr>
          <w:rFonts w:ascii="Times New Roman" w:hAnsi="Times New Roman" w:cs="Times New Roman"/>
          <w:sz w:val="18"/>
          <w:szCs w:val="18"/>
        </w:rPr>
        <w:t xml:space="preserve">w celu wydania </w:t>
      </w:r>
      <w:r w:rsidR="00C204B5" w:rsidRPr="00C204B5">
        <w:rPr>
          <w:rFonts w:ascii="Times New Roman" w:hAnsi="Times New Roman" w:cs="Times New Roman"/>
          <w:sz w:val="18"/>
          <w:szCs w:val="18"/>
        </w:rPr>
        <w:t xml:space="preserve"> </w:t>
      </w:r>
      <w:r w:rsidRPr="00C204B5">
        <w:rPr>
          <w:rFonts w:ascii="Times New Roman" w:hAnsi="Times New Roman" w:cs="Times New Roman"/>
          <w:sz w:val="18"/>
          <w:szCs w:val="18"/>
        </w:rPr>
        <w:t xml:space="preserve">duplikatu w związku z realizacją zadań szkoły wynikających z  </w:t>
      </w:r>
      <w:hyperlink r:id="rId11" w:history="1">
        <w:r w:rsidRPr="00C204B5">
          <w:rPr>
            <w:rFonts w:ascii="Times New Roman" w:hAnsi="Times New Roman" w:cs="Times New Roman"/>
            <w:sz w:val="18"/>
            <w:szCs w:val="18"/>
          </w:rPr>
          <w:t>art. 11 ust. 2</w:t>
        </w:r>
      </w:hyperlink>
      <w:r w:rsidRPr="00346319">
        <w:rPr>
          <w:rFonts w:ascii="Times New Roman" w:hAnsi="Times New Roman" w:cs="Times New Roman"/>
          <w:sz w:val="18"/>
          <w:szCs w:val="18"/>
        </w:rPr>
        <w:t xml:space="preserve"> ustawy z dnia 7 września 1991 r. o systemie oświaty;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4. podanie danych jest warunkiem koniecznym do  zrealizowania żądania, a w  przypadku niepodania danych nie będzie możliwe sporządzenie duplikatu  objętego wnioskiem dokumentu;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5. dane osobowe  mogą zostać udostępnione   organom lub instytucjom  upoważnionym  z mocy prawa oraz operatorowi pocztowemu;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 xml:space="preserve">6. dane osobowe  są przetwarzane przez okres </w:t>
      </w:r>
      <w:r w:rsidR="00C204B5" w:rsidRPr="00C204B5">
        <w:rPr>
          <w:rFonts w:ascii="Times New Roman" w:hAnsi="Times New Roman" w:cs="Times New Roman"/>
          <w:sz w:val="18"/>
          <w:szCs w:val="18"/>
        </w:rPr>
        <w:t>określony przepisami o archiwizacji obowiązującymi u administratora</w:t>
      </w:r>
      <w:r w:rsidRPr="00C204B5">
        <w:rPr>
          <w:rFonts w:ascii="Times New Roman" w:hAnsi="Times New Roman" w:cs="Times New Roman"/>
          <w:sz w:val="18"/>
          <w:szCs w:val="18"/>
        </w:rPr>
        <w:t xml:space="preserve">;  </w:t>
      </w:r>
    </w:p>
    <w:p w:rsidR="00346319" w:rsidRPr="00C204B5" w:rsidRDefault="00346319" w:rsidP="0091118C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04B5">
        <w:rPr>
          <w:rFonts w:ascii="Times New Roman" w:hAnsi="Times New Roman" w:cs="Times New Roman"/>
          <w:sz w:val="18"/>
          <w:szCs w:val="18"/>
        </w:rPr>
        <w:t>7. dane osobowe nie będą podlegały profilowaniu</w:t>
      </w:r>
      <w:r w:rsidRPr="00346319">
        <w:rPr>
          <w:rFonts w:ascii="Times New Roman" w:hAnsi="Times New Roman" w:cs="Times New Roman"/>
          <w:sz w:val="18"/>
          <w:szCs w:val="18"/>
        </w:rPr>
        <w:t xml:space="preserve"> ani </w:t>
      </w:r>
      <w:r w:rsidRPr="00C204B5">
        <w:rPr>
          <w:rFonts w:ascii="Times New Roman" w:hAnsi="Times New Roman" w:cs="Times New Roman"/>
          <w:sz w:val="18"/>
          <w:szCs w:val="18"/>
        </w:rPr>
        <w:t>przekazaniu do państwa trzeciego lub organizacji międzynarodowej;</w:t>
      </w:r>
    </w:p>
    <w:p w:rsidR="00C204B5" w:rsidRPr="00C204B5" w:rsidRDefault="00346319" w:rsidP="0091118C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4B5">
        <w:rPr>
          <w:rFonts w:ascii="Times New Roman" w:hAnsi="Times New Roman" w:cs="Times New Roman"/>
          <w:bCs/>
          <w:iCs/>
          <w:sz w:val="18"/>
          <w:szCs w:val="18"/>
        </w:rPr>
        <w:t xml:space="preserve">8. </w:t>
      </w:r>
      <w:r w:rsidRPr="00346319">
        <w:rPr>
          <w:rFonts w:ascii="Times New Roman" w:hAnsi="Times New Roman" w:cs="Times New Roman"/>
          <w:bCs/>
          <w:iCs/>
          <w:sz w:val="18"/>
          <w:szCs w:val="18"/>
        </w:rPr>
        <w:t>przysługuje Pani/Panu prawo dostępu do treści danych oraz ich sprostowania  lub ograniczenia przetwarzania, jak również prawo do wniesienia skargi do organu nadzorczego, tj. Prezesa Urzędu Ochrony Danych Osobowych  z siedzibą w Warszawie (00-193)  ul. Stawki 2</w:t>
      </w:r>
      <w:r w:rsidR="00C204B5" w:rsidRPr="00C204B5">
        <w:rPr>
          <w:rFonts w:ascii="Times New Roman" w:hAnsi="Times New Roman" w:cs="Times New Roman"/>
          <w:sz w:val="18"/>
          <w:szCs w:val="18"/>
        </w:rPr>
        <w:t>.</w:t>
      </w:r>
    </w:p>
    <w:p w:rsidR="00C204B5" w:rsidRPr="00C204B5" w:rsidRDefault="00C204B5" w:rsidP="00C204B5">
      <w:pPr>
        <w:spacing w:after="0"/>
        <w:contextualSpacing/>
        <w:rPr>
          <w:rFonts w:ascii="Times New Roman" w:hAnsi="Times New Roman" w:cs="Times New Roman"/>
          <w:b/>
          <w:sz w:val="16"/>
          <w:szCs w:val="18"/>
          <w:u w:val="single"/>
        </w:rPr>
      </w:pPr>
      <w:r w:rsidRPr="00C204B5">
        <w:rPr>
          <w:rFonts w:ascii="Times New Roman" w:hAnsi="Times New Roman" w:cs="Times New Roman"/>
          <w:b/>
          <w:sz w:val="20"/>
          <w:szCs w:val="20"/>
        </w:rPr>
        <w:t>(*) właściwe proszę podkreślić</w:t>
      </w:r>
    </w:p>
    <w:sectPr w:rsidR="00C204B5" w:rsidRPr="00C204B5" w:rsidSect="00D647D5">
      <w:pgSz w:w="11906" w:h="16838" w:code="9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8C" w:rsidRDefault="0091118C" w:rsidP="00234505">
      <w:pPr>
        <w:spacing w:after="0" w:line="240" w:lineRule="auto"/>
      </w:pPr>
      <w:r>
        <w:separator/>
      </w:r>
    </w:p>
  </w:endnote>
  <w:endnote w:type="continuationSeparator" w:id="0">
    <w:p w:rsidR="0091118C" w:rsidRDefault="0091118C" w:rsidP="002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8C" w:rsidRDefault="0091118C" w:rsidP="00234505">
      <w:pPr>
        <w:spacing w:after="0" w:line="240" w:lineRule="auto"/>
      </w:pPr>
      <w:r>
        <w:separator/>
      </w:r>
    </w:p>
  </w:footnote>
  <w:footnote w:type="continuationSeparator" w:id="0">
    <w:p w:rsidR="0091118C" w:rsidRDefault="0091118C" w:rsidP="0023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D87"/>
    <w:multiLevelType w:val="hybridMultilevel"/>
    <w:tmpl w:val="47D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09"/>
    <w:rsid w:val="000B19CE"/>
    <w:rsid w:val="00175F06"/>
    <w:rsid w:val="00176FF4"/>
    <w:rsid w:val="00181E1D"/>
    <w:rsid w:val="00234505"/>
    <w:rsid w:val="00246B7F"/>
    <w:rsid w:val="00257135"/>
    <w:rsid w:val="00333559"/>
    <w:rsid w:val="00346319"/>
    <w:rsid w:val="00361814"/>
    <w:rsid w:val="00404117"/>
    <w:rsid w:val="00486F78"/>
    <w:rsid w:val="006A4DDF"/>
    <w:rsid w:val="006C3009"/>
    <w:rsid w:val="006E09C8"/>
    <w:rsid w:val="008C5A1C"/>
    <w:rsid w:val="008E2657"/>
    <w:rsid w:val="0091118C"/>
    <w:rsid w:val="009D6261"/>
    <w:rsid w:val="00A82454"/>
    <w:rsid w:val="00AC6366"/>
    <w:rsid w:val="00BC7E1C"/>
    <w:rsid w:val="00C204B5"/>
    <w:rsid w:val="00C471B4"/>
    <w:rsid w:val="00D26B1B"/>
    <w:rsid w:val="00D26C88"/>
    <w:rsid w:val="00D47737"/>
    <w:rsid w:val="00D647D5"/>
    <w:rsid w:val="00DD3A32"/>
    <w:rsid w:val="00E904E1"/>
    <w:rsid w:val="00F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5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8"/>
    <w:rPr>
      <w:rFonts w:ascii="Tahoma" w:hAnsi="Tahoma" w:cs="Tahoma"/>
      <w:sz w:val="16"/>
      <w:szCs w:val="16"/>
    </w:rPr>
  </w:style>
  <w:style w:type="paragraph" w:customStyle="1" w:styleId="gwp315b2b20msonormal">
    <w:name w:val="gwp315b2b20_msonormal"/>
    <w:basedOn w:val="Normalny"/>
    <w:rsid w:val="0048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5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8"/>
    <w:rPr>
      <w:rFonts w:ascii="Tahoma" w:hAnsi="Tahoma" w:cs="Tahoma"/>
      <w:sz w:val="16"/>
      <w:szCs w:val="16"/>
    </w:rPr>
  </w:style>
  <w:style w:type="paragraph" w:customStyle="1" w:styleId="gwp315b2b20msonormal">
    <w:name w:val="gwp315b2b20_msonormal"/>
    <w:basedOn w:val="Normalny"/>
    <w:rsid w:val="0048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ojwgazdqltqmfyc4njqge2tknrvg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pusz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@zs6sobi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C00C-F6EA-41CB-AE49-C8A96AC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CDABEB2B</Template>
  <TotalTime>19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Joanna Duda</cp:lastModifiedBy>
  <cp:revision>5</cp:revision>
  <cp:lastPrinted>2022-08-10T11:31:00Z</cp:lastPrinted>
  <dcterms:created xsi:type="dcterms:W3CDTF">2022-01-27T12:04:00Z</dcterms:created>
  <dcterms:modified xsi:type="dcterms:W3CDTF">2022-08-10T11:31:00Z</dcterms:modified>
</cp:coreProperties>
</file>